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71C9C" w:rsidRPr="00571C9C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71C9C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71C9C" w:rsidRPr="00984CAB" w:rsidRDefault="00571C9C" w:rsidP="00571C9C">
            <w:pPr>
              <w:ind w:left="884" w:hanging="884"/>
              <w:rPr>
                <w:rFonts w:ascii="Times New Roman CYR" w:hAnsi="Times New Roman CYR"/>
              </w:rPr>
            </w:pPr>
            <w:r w:rsidRPr="00984CAB">
              <w:rPr>
                <w:rFonts w:ascii="Times New Roman CYR" w:hAnsi="Times New Roman CYR"/>
              </w:rPr>
              <w:t xml:space="preserve">Руководителям </w:t>
            </w:r>
          </w:p>
          <w:p w:rsidR="00571C9C" w:rsidRPr="00984CAB" w:rsidRDefault="00571C9C" w:rsidP="00571C9C">
            <w:r w:rsidRPr="00984CAB">
              <w:rPr>
                <w:rFonts w:ascii="Times New Roman CYR" w:hAnsi="Times New Roman CYR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71C9C">
              <w:rPr>
                <w:szCs w:val="24"/>
              </w:rPr>
              <w:t>Об организации питания в 2019 году и выплате компенсации части родительской платы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71C9C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571C9C" w:rsidRDefault="007F5A97" w:rsidP="00FB6CA2">
      <w:pPr>
        <w:ind w:firstLine="709"/>
        <w:jc w:val="center"/>
        <w:rPr>
          <w:szCs w:val="28"/>
        </w:rPr>
      </w:pPr>
    </w:p>
    <w:p w:rsidR="00571C9C" w:rsidRPr="0024569D" w:rsidRDefault="00571C9C" w:rsidP="00571C9C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для изучения и использования в работе проекты документов нормативного правового характера, принимаемые в соответствии с изменениями в Законе</w:t>
      </w:r>
      <w:r w:rsidRPr="0024569D">
        <w:rPr>
          <w:szCs w:val="28"/>
        </w:rPr>
        <w:t xml:space="preserve"> Ярославской области от 19 декабря 2008 г. № 65-з «Социальный кодекс Ярославск</w:t>
      </w:r>
      <w:r w:rsidR="004E1BF0">
        <w:rPr>
          <w:szCs w:val="28"/>
        </w:rPr>
        <w:t>ой области»</w:t>
      </w:r>
      <w:r>
        <w:rPr>
          <w:szCs w:val="28"/>
        </w:rPr>
        <w:t xml:space="preserve">, которые вступают в силу </w:t>
      </w:r>
      <w:r w:rsidR="00E6053A" w:rsidRPr="00E6053A">
        <w:rPr>
          <w:szCs w:val="28"/>
        </w:rPr>
        <w:t>в 2019 году</w:t>
      </w:r>
      <w:r w:rsidRPr="00E6053A">
        <w:rPr>
          <w:szCs w:val="28"/>
        </w:rPr>
        <w:t>.</w:t>
      </w:r>
    </w:p>
    <w:p w:rsidR="00E9164F" w:rsidRDefault="00641AB0" w:rsidP="0091098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4A3859">
        <w:rPr>
          <w:szCs w:val="28"/>
        </w:rPr>
        <w:t xml:space="preserve">  </w:t>
      </w:r>
      <w:r>
        <w:rPr>
          <w:szCs w:val="28"/>
        </w:rPr>
        <w:t>Предложения по Порядкам необходимо направить в адрес Киселевой Л.В</w:t>
      </w:r>
      <w:r w:rsidR="004A3859">
        <w:rPr>
          <w:szCs w:val="28"/>
        </w:rPr>
        <w:t>.</w:t>
      </w:r>
    </w:p>
    <w:p w:rsidR="004A3859" w:rsidRDefault="004A3859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  <w:r>
        <w:rPr>
          <w:szCs w:val="28"/>
        </w:rPr>
        <w:t>Приложение: на 5 л. в 1 экз.</w:t>
      </w:r>
    </w:p>
    <w:p w:rsidR="00F714BC" w:rsidRDefault="00F714BC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</w:p>
    <w:p w:rsidR="00571C9C" w:rsidRPr="00267EF0" w:rsidRDefault="00571C9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B9136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71C9C" w:rsidRPr="00571C9C">
                <w:rPr>
                  <w:szCs w:val="28"/>
                </w:rPr>
                <w:t>Первый заместитель</w:t>
              </w:r>
              <w:r w:rsidR="00571C9C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71C9C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641AB0" w:rsidRDefault="00352147" w:rsidP="00095DA7">
      <w:pPr>
        <w:jc w:val="both"/>
        <w:rPr>
          <w:b/>
          <w:szCs w:val="28"/>
          <w:lang w:val="en-US"/>
        </w:rPr>
      </w:pPr>
    </w:p>
    <w:p w:rsidR="00FC6F70" w:rsidRPr="004A3859" w:rsidRDefault="00B91360" w:rsidP="00565617">
      <w:pPr>
        <w:jc w:val="both"/>
        <w:rPr>
          <w:sz w:val="20"/>
        </w:rPr>
      </w:pPr>
      <w:r w:rsidRPr="004A3859">
        <w:rPr>
          <w:sz w:val="20"/>
        </w:rPr>
        <w:fldChar w:fldCharType="begin"/>
      </w:r>
      <w:r w:rsidRPr="004A3859">
        <w:rPr>
          <w:sz w:val="20"/>
        </w:rPr>
        <w:instrText xml:space="preserve"> DOCPROPERTY "Р*Исполнитель...*Фамилия И.О." \* MERGEFORMAT </w:instrText>
      </w:r>
      <w:r w:rsidRPr="004A3859">
        <w:rPr>
          <w:sz w:val="20"/>
        </w:rPr>
        <w:fldChar w:fldCharType="separate"/>
      </w:r>
      <w:r w:rsidR="00571C9C" w:rsidRPr="004A3859">
        <w:rPr>
          <w:sz w:val="20"/>
        </w:rPr>
        <w:t>Киселева Лада Валентиновна</w:t>
      </w:r>
      <w:r w:rsidRPr="004A3859">
        <w:rPr>
          <w:sz w:val="20"/>
        </w:rPr>
        <w:fldChar w:fldCharType="end"/>
      </w:r>
    </w:p>
    <w:p w:rsidR="005936EB" w:rsidRPr="004A3859" w:rsidRDefault="00571C9C" w:rsidP="00565617">
      <w:pPr>
        <w:jc w:val="both"/>
        <w:rPr>
          <w:sz w:val="20"/>
        </w:rPr>
      </w:pPr>
      <w:r w:rsidRPr="004A3859">
        <w:rPr>
          <w:sz w:val="20"/>
        </w:rPr>
        <w:t xml:space="preserve">(4852) </w:t>
      </w:r>
      <w:r w:rsidR="00495A7F" w:rsidRPr="004A3859">
        <w:rPr>
          <w:sz w:val="20"/>
          <w:lang w:val="en-US"/>
        </w:rPr>
        <w:fldChar w:fldCharType="begin"/>
      </w:r>
      <w:r w:rsidR="00565617" w:rsidRPr="004A3859">
        <w:rPr>
          <w:sz w:val="20"/>
        </w:rPr>
        <w:instrText xml:space="preserve"> </w:instrText>
      </w:r>
      <w:r w:rsidR="00565617" w:rsidRPr="004A3859">
        <w:rPr>
          <w:sz w:val="20"/>
          <w:lang w:val="en-US"/>
        </w:rPr>
        <w:instrText>DOCPROPERTY</w:instrText>
      </w:r>
      <w:r w:rsidR="00565617" w:rsidRPr="004A3859">
        <w:rPr>
          <w:sz w:val="20"/>
        </w:rPr>
        <w:instrText xml:space="preserve"> "Р*Исполнитель...*Телефон" \* </w:instrText>
      </w:r>
      <w:r w:rsidR="00565617" w:rsidRPr="004A3859">
        <w:rPr>
          <w:sz w:val="20"/>
          <w:lang w:val="en-US"/>
        </w:rPr>
        <w:instrText>MERGEFORMAT</w:instrText>
      </w:r>
      <w:r w:rsidR="00565617" w:rsidRPr="004A3859">
        <w:rPr>
          <w:sz w:val="20"/>
        </w:rPr>
        <w:instrText xml:space="preserve"> </w:instrText>
      </w:r>
      <w:r w:rsidR="00495A7F" w:rsidRPr="004A3859">
        <w:rPr>
          <w:sz w:val="20"/>
          <w:lang w:val="en-US"/>
        </w:rPr>
        <w:fldChar w:fldCharType="separate"/>
      </w:r>
      <w:r w:rsidRPr="004A3859">
        <w:rPr>
          <w:sz w:val="20"/>
          <w:lang w:val="en-US"/>
        </w:rPr>
        <w:t>40-08-67</w:t>
      </w:r>
      <w:r w:rsidR="00495A7F" w:rsidRPr="004A3859">
        <w:rPr>
          <w:sz w:val="20"/>
          <w:lang w:val="en-US"/>
        </w:rPr>
        <w:fldChar w:fldCharType="end"/>
      </w:r>
    </w:p>
    <w:p w:rsidR="00571C9C" w:rsidRPr="004A3859" w:rsidRDefault="00571C9C" w:rsidP="00565617">
      <w:pPr>
        <w:jc w:val="both"/>
        <w:rPr>
          <w:sz w:val="20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1B38E9" w:rsidRDefault="001B38E9" w:rsidP="001B38E9">
      <w:pPr>
        <w:pStyle w:val="ae"/>
        <w:ind w:left="567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ПРИЛОЖЕНИЕ</w:t>
      </w:r>
    </w:p>
    <w:p w:rsidR="004A3859" w:rsidRDefault="004A3859" w:rsidP="00641AB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1AB0" w:rsidRDefault="004A3859" w:rsidP="00641AB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2" w:name="_GoBack"/>
      <w:bookmarkEnd w:id="2"/>
      <w:r w:rsidR="00571C9C" w:rsidRPr="00641AB0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</w:t>
      </w:r>
      <w:r w:rsidR="004E1BF0" w:rsidRPr="00641AB0">
        <w:rPr>
          <w:sz w:val="28"/>
          <w:szCs w:val="28"/>
        </w:rPr>
        <w:t>ой области»</w:t>
      </w:r>
      <w:r w:rsidR="00571C9C" w:rsidRPr="00641AB0">
        <w:rPr>
          <w:sz w:val="28"/>
          <w:szCs w:val="28"/>
        </w:rPr>
        <w:t>.</w:t>
      </w:r>
      <w:r w:rsidR="00641AB0" w:rsidRPr="00641AB0">
        <w:rPr>
          <w:sz w:val="28"/>
          <w:szCs w:val="28"/>
        </w:rPr>
        <w:t xml:space="preserve"> </w:t>
      </w:r>
      <w:r w:rsidR="00641AB0" w:rsidRPr="00641AB0">
        <w:rPr>
          <w:sz w:val="28"/>
          <w:szCs w:val="28"/>
        </w:rPr>
        <w:t>Закон</w:t>
      </w:r>
      <w:r w:rsidR="00641AB0" w:rsidRPr="00641AB0">
        <w:rPr>
          <w:sz w:val="28"/>
          <w:szCs w:val="28"/>
        </w:rPr>
        <w:t>ом</w:t>
      </w:r>
      <w:r w:rsidR="00641AB0" w:rsidRPr="00641AB0">
        <w:rPr>
          <w:sz w:val="28"/>
          <w:szCs w:val="28"/>
        </w:rPr>
        <w:t xml:space="preserve"> Ярославской области от 24 декабря 2018 г. № 92-з</w:t>
      </w:r>
      <w:r w:rsidR="00641AB0" w:rsidRPr="00641AB0">
        <w:rPr>
          <w:sz w:val="28"/>
          <w:szCs w:val="28"/>
        </w:rPr>
        <w:t xml:space="preserve"> предусмотрены изменения в ст.63, 63.1,74.1.</w:t>
      </w:r>
    </w:p>
    <w:p w:rsidR="004A3859" w:rsidRPr="00641AB0" w:rsidRDefault="004A3859" w:rsidP="00641AB0">
      <w:pPr>
        <w:pStyle w:val="ae"/>
        <w:rPr>
          <w:sz w:val="28"/>
          <w:szCs w:val="28"/>
        </w:rPr>
      </w:pPr>
    </w:p>
    <w:p w:rsidR="00571C9C" w:rsidRPr="008F1C84" w:rsidRDefault="00E6053A" w:rsidP="00641AB0">
      <w:pPr>
        <w:pStyle w:val="ad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63"/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Новая редакция </w:t>
      </w:r>
      <w:r w:rsidR="00571C9C"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Статья 63.</w:t>
      </w:r>
      <w:r w:rsidR="00571C9C" w:rsidRPr="008F1C8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4" w:name="sub_631"/>
      <w:bookmarkEnd w:id="3"/>
      <w:r w:rsidRPr="008768B7">
        <w:rPr>
          <w:szCs w:val="28"/>
        </w:rPr>
        <w:t xml:space="preserve">1. Социальная услуга по обеспечению </w:t>
      </w:r>
      <w:r w:rsidRPr="001B38E9">
        <w:rPr>
          <w:b/>
          <w:szCs w:val="28"/>
          <w:u w:val="single"/>
        </w:rPr>
        <w:t>бесплатным одноразовым питанием</w:t>
      </w:r>
      <w:r w:rsidRPr="008768B7">
        <w:rPr>
          <w:szCs w:val="28"/>
        </w:rPr>
        <w:t xml:space="preserve"> в дни учебных занятий предоставляется:</w:t>
      </w:r>
    </w:p>
    <w:p w:rsidR="00571C9C" w:rsidRPr="008768B7" w:rsidRDefault="00571C9C" w:rsidP="00571C9C">
      <w:pPr>
        <w:jc w:val="both"/>
        <w:rPr>
          <w:szCs w:val="28"/>
        </w:rPr>
      </w:pPr>
      <w:bookmarkStart w:id="5" w:name="sub_6311"/>
      <w:bookmarkEnd w:id="4"/>
      <w:r>
        <w:rPr>
          <w:szCs w:val="28"/>
        </w:rPr>
        <w:t>1) обучаю</w:t>
      </w:r>
      <w:r w:rsidRPr="008768B7">
        <w:rPr>
          <w:szCs w:val="28"/>
        </w:rPr>
        <w:t>щимся: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6" w:name="sub_63112"/>
      <w:bookmarkEnd w:id="5"/>
      <w:r>
        <w:rPr>
          <w:szCs w:val="28"/>
        </w:rPr>
        <w:t>а</w:t>
      </w:r>
      <w:r w:rsidRPr="008768B7">
        <w:rPr>
          <w:szCs w:val="28"/>
        </w:rPr>
        <w:t>) детям из малоимущих семей;</w:t>
      </w:r>
    </w:p>
    <w:p w:rsidR="00571C9C" w:rsidRDefault="00571C9C" w:rsidP="00571C9C">
      <w:pPr>
        <w:ind w:firstLine="709"/>
        <w:jc w:val="both"/>
      </w:pPr>
      <w:bookmarkStart w:id="7" w:name="sub_63113"/>
      <w:bookmarkEnd w:id="6"/>
      <w:r>
        <w:t>б) детям-инвалидам;</w:t>
      </w:r>
    </w:p>
    <w:p w:rsidR="00571C9C" w:rsidRDefault="00571C9C" w:rsidP="00571C9C">
      <w:pPr>
        <w:ind w:firstLine="709"/>
        <w:jc w:val="both"/>
      </w:pPr>
      <w:bookmarkStart w:id="8" w:name="sub_63114"/>
      <w:bookmarkEnd w:id="7"/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71C9C" w:rsidRDefault="00571C9C" w:rsidP="00571C9C">
      <w:pPr>
        <w:ind w:firstLine="709"/>
        <w:jc w:val="both"/>
      </w:pPr>
      <w:r>
        <w:t>г)</w:t>
      </w:r>
      <w:r w:rsidRPr="008768B7">
        <w:t xml:space="preserve"> </w:t>
      </w:r>
      <w:r>
        <w:t>детям, состоящим на учете в противотуберкулезном диспансере;</w:t>
      </w:r>
    </w:p>
    <w:p w:rsidR="00571C9C" w:rsidRDefault="00571C9C" w:rsidP="00571C9C">
      <w:pPr>
        <w:ind w:firstLine="709"/>
        <w:jc w:val="both"/>
      </w:pPr>
      <w:bookmarkStart w:id="9" w:name="sub_63115"/>
      <w:bookmarkEnd w:id="8"/>
      <w:r>
        <w:t>д) детям из многодетных семей (за исключением детей из многодетных семей, имеющих статус малоимущих);</w:t>
      </w:r>
    </w:p>
    <w:bookmarkEnd w:id="9"/>
    <w:p w:rsidR="00571C9C" w:rsidRPr="008F4959" w:rsidRDefault="00571C9C" w:rsidP="00571C9C">
      <w:pPr>
        <w:tabs>
          <w:tab w:val="left" w:pos="851"/>
        </w:tabs>
        <w:contextualSpacing/>
        <w:jc w:val="both"/>
        <w:outlineLvl w:val="0"/>
        <w:rPr>
          <w:szCs w:val="28"/>
        </w:rPr>
      </w:pPr>
      <w:r w:rsidRPr="008F4959">
        <w:rPr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а) из малоимущих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б) из многодетных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>
        <w:rPr>
          <w:szCs w:val="28"/>
        </w:rPr>
        <w:t>в) инвалидам.</w:t>
      </w:r>
    </w:p>
    <w:p w:rsidR="00571C9C" w:rsidRPr="005C7D0B" w:rsidRDefault="00571C9C" w:rsidP="00571C9C">
      <w:pPr>
        <w:jc w:val="both"/>
        <w:rPr>
          <w:szCs w:val="28"/>
        </w:rPr>
      </w:pPr>
      <w:r w:rsidRPr="005C7D0B">
        <w:rPr>
          <w:szCs w:val="28"/>
        </w:rPr>
        <w:t>Одно</w:t>
      </w:r>
      <w:r w:rsidR="001B38E9">
        <w:rPr>
          <w:szCs w:val="28"/>
        </w:rPr>
        <w:t xml:space="preserve">разовое питание предоставляется с 1 января 2019 года </w:t>
      </w:r>
      <w:r w:rsidRPr="005C7D0B">
        <w:rPr>
          <w:szCs w:val="28"/>
        </w:rPr>
        <w:t>на сумму 50</w:t>
      </w:r>
      <w:r w:rsidRPr="005C7D0B">
        <w:rPr>
          <w:color w:val="FF0000"/>
          <w:szCs w:val="28"/>
        </w:rPr>
        <w:t xml:space="preserve"> </w:t>
      </w:r>
      <w:r w:rsidRPr="005C7D0B">
        <w:rPr>
          <w:szCs w:val="28"/>
        </w:rPr>
        <w:t>руб. в день.</w:t>
      </w:r>
    </w:p>
    <w:p w:rsidR="00571C9C" w:rsidRDefault="00571C9C" w:rsidP="004D6845">
      <w:pPr>
        <w:ind w:firstLine="709"/>
        <w:jc w:val="both"/>
      </w:pPr>
      <w:r>
        <w:t xml:space="preserve">2. Социальная услуга по обеспечению </w:t>
      </w:r>
      <w:r w:rsidRPr="001B38E9">
        <w:rPr>
          <w:b/>
          <w:u w:val="single"/>
        </w:rPr>
        <w:t>бесплатным двухразовым питанием</w:t>
      </w:r>
      <w:r>
        <w:t xml:space="preserve"> в дни учебных занятий предоставляется:</w:t>
      </w:r>
    </w:p>
    <w:p w:rsidR="00571C9C" w:rsidRDefault="00571C9C" w:rsidP="00571C9C">
      <w:pPr>
        <w:ind w:firstLine="709"/>
        <w:jc w:val="both"/>
      </w:pPr>
      <w:r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571C9C" w:rsidRDefault="00571C9C" w:rsidP="00571C9C">
      <w:pPr>
        <w:ind w:firstLine="709"/>
        <w:jc w:val="both"/>
      </w:pPr>
      <w:r>
        <w:t>- а также детям из многодетных семей, имеющих статус малоимущих;</w:t>
      </w:r>
    </w:p>
    <w:p w:rsidR="00571C9C" w:rsidRPr="008768B7" w:rsidRDefault="00571C9C" w:rsidP="00571C9C">
      <w:pPr>
        <w:ind w:firstLine="709"/>
        <w:jc w:val="both"/>
        <w:rPr>
          <w:color w:val="000000"/>
          <w:szCs w:val="28"/>
        </w:rPr>
      </w:pPr>
      <w:r>
        <w:t xml:space="preserve">- </w:t>
      </w:r>
      <w:r w:rsidRPr="008768B7">
        <w:rPr>
          <w:color w:val="000000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571C9C" w:rsidRPr="008768B7" w:rsidRDefault="00571C9C" w:rsidP="004D6845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8768B7">
        <w:rPr>
          <w:rFonts w:ascii="Times New Roman" w:hAnsi="Times New Roman"/>
          <w:sz w:val="28"/>
          <w:szCs w:val="28"/>
        </w:rPr>
        <w:t xml:space="preserve">вухразовое питание </w:t>
      </w:r>
      <w:r w:rsidR="001B38E9">
        <w:rPr>
          <w:rFonts w:ascii="Times New Roman" w:hAnsi="Times New Roman"/>
          <w:sz w:val="28"/>
          <w:szCs w:val="28"/>
        </w:rPr>
        <w:t xml:space="preserve">предоставляется с 1 января 2019 года </w:t>
      </w:r>
      <w:r w:rsidRPr="008768B7">
        <w:rPr>
          <w:rFonts w:ascii="Times New Roman" w:hAnsi="Times New Roman"/>
          <w:sz w:val="28"/>
          <w:szCs w:val="28"/>
        </w:rPr>
        <w:t>на сумму 100 руб. в день</w:t>
      </w:r>
      <w:r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1C9C" w:rsidRPr="008F1C84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 w:rsidR="00E605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1C9C" w:rsidRPr="00E6053A" w:rsidRDefault="00571C9C" w:rsidP="00571C9C">
      <w:pPr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proofErr w:type="gramStart"/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</w:t>
      </w:r>
      <w:r>
        <w:rPr>
          <w:bCs/>
          <w:szCs w:val="28"/>
        </w:rPr>
        <w:lastRenderedPageBreak/>
        <w:t xml:space="preserve">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>
        <w:rPr>
          <w:bCs/>
          <w:szCs w:val="28"/>
        </w:rPr>
        <w:t>СоцКодекса</w:t>
      </w:r>
      <w:proofErr w:type="spellEnd"/>
      <w:r>
        <w:rPr>
          <w:bCs/>
          <w:szCs w:val="28"/>
        </w:rPr>
        <w:t>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</w:t>
      </w:r>
      <w:proofErr w:type="gramEnd"/>
      <w:r>
        <w:rPr>
          <w:bCs/>
          <w:szCs w:val="28"/>
        </w:rPr>
        <w:t xml:space="preserve">, за второй квартал года, </w:t>
      </w:r>
      <w:r w:rsidR="00E6053A">
        <w:rPr>
          <w:bCs/>
          <w:szCs w:val="28"/>
        </w:rPr>
        <w:t>предшествующего году обращения</w:t>
      </w:r>
      <w:r w:rsidRPr="004E1BF0">
        <w:rPr>
          <w:bCs/>
          <w:szCs w:val="28"/>
        </w:rPr>
        <w:t xml:space="preserve"> </w:t>
      </w:r>
      <w:r w:rsidR="00E6053A" w:rsidRPr="00E6053A">
        <w:rPr>
          <w:szCs w:val="28"/>
          <w:u w:val="single"/>
        </w:rPr>
        <w:t>(</w:t>
      </w:r>
      <w:r w:rsidR="00E6053A" w:rsidRPr="00E6053A">
        <w:rPr>
          <w:b/>
          <w:szCs w:val="28"/>
          <w:u w:val="single"/>
        </w:rPr>
        <w:t>вступает в силу с 01 марта 2019 года</w:t>
      </w:r>
      <w:r w:rsidR="00E6053A" w:rsidRPr="00E6053A">
        <w:rPr>
          <w:szCs w:val="28"/>
          <w:u w:val="single"/>
        </w:rPr>
        <w:t>)</w:t>
      </w:r>
      <w:r w:rsidR="00E6053A">
        <w:rPr>
          <w:szCs w:val="28"/>
          <w:u w:val="single"/>
        </w:rPr>
        <w:t>.</w:t>
      </w:r>
    </w:p>
    <w:p w:rsidR="00E6053A" w:rsidRDefault="00E6053A" w:rsidP="00E6053A">
      <w:pPr>
        <w:jc w:val="both"/>
        <w:rPr>
          <w:bCs/>
          <w:szCs w:val="28"/>
        </w:rPr>
      </w:pPr>
    </w:p>
    <w:p w:rsidR="00E6053A" w:rsidRDefault="00E6053A" w:rsidP="00E6053A">
      <w:pPr>
        <w:pStyle w:val="aa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E6053A" w:rsidRPr="00E6053A" w:rsidRDefault="00E6053A" w:rsidP="00E6053A">
      <w:pPr>
        <w:ind w:left="709"/>
        <w:jc w:val="both"/>
        <w:rPr>
          <w:bCs/>
          <w:szCs w:val="28"/>
        </w:rPr>
      </w:pPr>
    </w:p>
    <w:p w:rsidR="00571C9C" w:rsidRPr="004E1BF0" w:rsidRDefault="00571C9C" w:rsidP="00571C9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 w:rsidR="00E6053A">
        <w:rPr>
          <w:szCs w:val="28"/>
        </w:rPr>
        <w:t>я, но не более 25 рублей в день</w:t>
      </w:r>
      <w:r w:rsidR="001B38E9" w:rsidRPr="004E1BF0">
        <w:rPr>
          <w:szCs w:val="28"/>
        </w:rPr>
        <w:t xml:space="preserve"> </w:t>
      </w:r>
      <w:r w:rsidRPr="004E1BF0">
        <w:rPr>
          <w:szCs w:val="28"/>
        </w:rPr>
        <w:t>(</w:t>
      </w:r>
      <w:r w:rsidRPr="004E1BF0">
        <w:rPr>
          <w:b/>
          <w:szCs w:val="28"/>
        </w:rPr>
        <w:t>вступает в силу с 1 января 2019 года).</w:t>
      </w:r>
    </w:p>
    <w:p w:rsidR="00571C9C" w:rsidRPr="00CE1EE1" w:rsidRDefault="00571C9C" w:rsidP="00571C9C">
      <w:pPr>
        <w:pStyle w:val="aa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1B38E9" w:rsidRPr="00524580" w:rsidRDefault="00524580" w:rsidP="00524580">
      <w:pPr>
        <w:pStyle w:val="aa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>Поряд</w:t>
      </w:r>
      <w:r w:rsidR="00571C9C" w:rsidRPr="00524580">
        <w:rPr>
          <w:spacing w:val="2"/>
          <w:szCs w:val="28"/>
        </w:rPr>
        <w:t>к</w:t>
      </w:r>
      <w:r w:rsidRPr="00524580">
        <w:rPr>
          <w:spacing w:val="2"/>
          <w:szCs w:val="28"/>
        </w:rPr>
        <w:t>а</w:t>
      </w:r>
      <w:r w:rsidR="00571C9C" w:rsidRPr="00524580">
        <w:rPr>
          <w:spacing w:val="2"/>
          <w:szCs w:val="28"/>
        </w:rPr>
        <w:t xml:space="preserve"> </w:t>
      </w:r>
      <w:r w:rsidR="00571C9C"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="00571C9C"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571C9C" w:rsidRPr="00CE1EE1" w:rsidRDefault="00571C9C" w:rsidP="00571C9C">
      <w:pPr>
        <w:pStyle w:val="aa"/>
        <w:ind w:left="0" w:firstLine="709"/>
        <w:jc w:val="both"/>
        <w:rPr>
          <w:bCs/>
          <w:i/>
          <w:szCs w:val="28"/>
        </w:rPr>
      </w:pPr>
      <w:proofErr w:type="gramStart"/>
      <w:r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rFonts w:eastAsia="Times New Roman"/>
          <w:color w:val="2D2D2D"/>
          <w:spacing w:val="2"/>
          <w:szCs w:val="28"/>
          <w:lang w:eastAsia="ru-RU"/>
        </w:rPr>
        <w:t>(далее-ОО) и представляю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>т следующие документы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>1 февраля 2019 года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; далее - для</w:t>
      </w:r>
      <w:r w:rsidR="004E1BF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получения услуги с 01 сентября (ежегодно</w:t>
      </w:r>
      <w:r w:rsidR="0052458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) </w:t>
      </w:r>
      <w:r w:rsidR="004E1BF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до 01.08.2019 года)</w:t>
      </w:r>
      <w:r w:rsidRPr="00524580">
        <w:rPr>
          <w:rFonts w:eastAsia="Times New Roman"/>
          <w:color w:val="2D2D2D"/>
          <w:spacing w:val="2"/>
          <w:szCs w:val="28"/>
          <w:lang w:eastAsia="ru-RU"/>
        </w:rPr>
        <w:t>:</w:t>
      </w:r>
      <w:proofErr w:type="gramEnd"/>
    </w:p>
    <w:p w:rsidR="00571C9C" w:rsidRPr="002C612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571C9C" w:rsidRPr="004050B5" w:rsidRDefault="00571C9C" w:rsidP="00571C9C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 w:rsidR="004642D3"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proofErr w:type="gramStart"/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</w:t>
      </w:r>
      <w:r w:rsidRPr="009A008E">
        <w:rPr>
          <w:color w:val="2D2D2D"/>
          <w:spacing w:val="2"/>
          <w:szCs w:val="28"/>
        </w:rPr>
        <w:lastRenderedPageBreak/>
        <w:t>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</w:t>
      </w:r>
      <w:r w:rsidRPr="00BC6CE6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До заключения соглашения услуга не предоставляется.</w:t>
      </w:r>
    </w:p>
    <w:p w:rsidR="00571C9C" w:rsidRPr="00840835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 w:rsidR="004D6845"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24580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524580" w:rsidRPr="002E5C61" w:rsidRDefault="00524580" w:rsidP="00524580">
      <w:pPr>
        <w:ind w:firstLine="709"/>
        <w:jc w:val="both"/>
        <w:rPr>
          <w:szCs w:val="28"/>
        </w:rPr>
      </w:pPr>
    </w:p>
    <w:p w:rsidR="00571C9C" w:rsidRPr="004F5C79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8E9">
        <w:rPr>
          <w:rStyle w:val="ac"/>
          <w:rFonts w:ascii="Times New Roman" w:hAnsi="Times New Roman" w:cs="Times New Roman"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 w:rsidR="00524580"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ind w:firstLine="709"/>
        <w:jc w:val="both"/>
      </w:pPr>
      <w:proofErr w:type="gramStart"/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 xml:space="preserve">если размер среднедушевого </w:t>
      </w:r>
      <w:r>
        <w:rPr>
          <w:bCs/>
          <w:szCs w:val="28"/>
        </w:rPr>
        <w:lastRenderedPageBreak/>
        <w:t>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</w:t>
      </w:r>
      <w:proofErr w:type="gramEnd"/>
      <w:r>
        <w:rPr>
          <w:bCs/>
          <w:szCs w:val="28"/>
        </w:rPr>
        <w:t xml:space="preserve">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571C9C" w:rsidRDefault="00571C9C" w:rsidP="00571C9C">
      <w:pPr>
        <w:ind w:firstLine="709"/>
        <w:jc w:val="both"/>
      </w:pPr>
      <w:r>
        <w:t>Компенсация части родительской платы в ДОО многодетным семьям назначается</w:t>
      </w:r>
      <w:r w:rsidRPr="00C705AA">
        <w:t xml:space="preserve"> </w:t>
      </w:r>
      <w:r>
        <w:t>и выплачивается вне зависимости от размера среднедушевого дохода семьи</w:t>
      </w:r>
      <w:r w:rsidR="00524580">
        <w:t>»</w:t>
      </w:r>
      <w:r>
        <w:t>.</w:t>
      </w:r>
    </w:p>
    <w:p w:rsidR="00524580" w:rsidRDefault="00524580" w:rsidP="00571C9C">
      <w:pPr>
        <w:ind w:firstLine="709"/>
        <w:jc w:val="both"/>
      </w:pPr>
    </w:p>
    <w:p w:rsidR="00524580" w:rsidRPr="00463331" w:rsidRDefault="00524580" w:rsidP="00463331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="00463331" w:rsidRPr="00463331">
        <w:t>назначения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1B38E9" w:rsidRDefault="001B38E9" w:rsidP="00463331">
      <w:pPr>
        <w:rPr>
          <w:u w:val="single"/>
        </w:rPr>
      </w:pPr>
    </w:p>
    <w:p w:rsidR="00571C9C" w:rsidRDefault="00571C9C" w:rsidP="00571C9C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571C9C" w:rsidRPr="002E5C61" w:rsidRDefault="00571C9C" w:rsidP="00571C9C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571C9C" w:rsidRPr="005E1196" w:rsidRDefault="00571C9C" w:rsidP="00571C9C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571C9C" w:rsidRPr="005E1196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571C9C" w:rsidRPr="005E1196" w:rsidRDefault="00571C9C" w:rsidP="00571C9C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571C9C" w:rsidRPr="005E1196" w:rsidRDefault="00571C9C" w:rsidP="00571C9C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 w:rsidR="004642D3">
        <w:t xml:space="preserve"> или по месту пребывания</w:t>
      </w:r>
      <w:r w:rsidRPr="005E1196">
        <w:t>;</w:t>
      </w:r>
    </w:p>
    <w:p w:rsidR="00571C9C" w:rsidRPr="005E1196" w:rsidRDefault="00571C9C" w:rsidP="00571C9C">
      <w:pPr>
        <w:ind w:firstLine="709"/>
        <w:jc w:val="both"/>
      </w:pPr>
      <w:proofErr w:type="gramStart"/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571C9C" w:rsidRPr="005E1196" w:rsidRDefault="00571C9C" w:rsidP="00571C9C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571C9C" w:rsidRPr="005E1196" w:rsidRDefault="00571C9C" w:rsidP="00571C9C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  <w:r w:rsidRPr="005B6055">
        <w:rPr>
          <w:rFonts w:cs="Calibri"/>
          <w:spacing w:val="-2"/>
          <w:szCs w:val="28"/>
        </w:rPr>
        <w:t xml:space="preserve"> </w:t>
      </w:r>
    </w:p>
    <w:p w:rsidR="00571C9C" w:rsidRPr="005E1196" w:rsidRDefault="00571C9C" w:rsidP="00571C9C">
      <w:pPr>
        <w:ind w:firstLine="709"/>
        <w:jc w:val="both"/>
      </w:pPr>
      <w:r w:rsidRPr="005E1196">
        <w:lastRenderedPageBreak/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10" w:name="sub_1032"/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1B38E9" w:rsidRDefault="001B38E9" w:rsidP="00571C9C">
      <w:pPr>
        <w:ind w:firstLine="709"/>
        <w:jc w:val="both"/>
      </w:pPr>
    </w:p>
    <w:p w:rsidR="00571C9C" w:rsidRPr="005E1196" w:rsidRDefault="00571C9C" w:rsidP="00571C9C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571C9C" w:rsidRPr="000314E3" w:rsidRDefault="00571C9C" w:rsidP="00571C9C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71C9C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571C9C" w:rsidRDefault="00571C9C" w:rsidP="00571C9C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11" w:name="sub_1033"/>
      <w:bookmarkEnd w:id="10"/>
    </w:p>
    <w:p w:rsidR="00571C9C" w:rsidRPr="002E5C61" w:rsidRDefault="00571C9C" w:rsidP="00571C9C">
      <w:pPr>
        <w:ind w:firstLine="709"/>
        <w:jc w:val="both"/>
      </w:pPr>
      <w:r w:rsidRPr="00150FDC">
        <w:t xml:space="preserve">Выплата компенсации </w:t>
      </w:r>
      <w:proofErr w:type="gramStart"/>
      <w:r w:rsidRPr="00150FDC">
        <w:t>производится</w:t>
      </w:r>
      <w:proofErr w:type="gramEnd"/>
      <w:r w:rsidRPr="00150FDC">
        <w:t xml:space="preserve"> начиная с месяца, следующего за месяцем подачи заявления на выплату компенсации и </w:t>
      </w:r>
      <w:bookmarkEnd w:id="11"/>
      <w:r w:rsidRPr="00150FDC">
        <w:t>прекращается по истечении срока, на который назначена выплата</w:t>
      </w:r>
      <w:r>
        <w:t>.</w:t>
      </w:r>
      <w:r w:rsidRPr="00150FDC">
        <w:t xml:space="preserve"> </w:t>
      </w:r>
    </w:p>
    <w:p w:rsidR="00571C9C" w:rsidRPr="00D34004" w:rsidRDefault="00571C9C" w:rsidP="00571C9C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sectPr w:rsidR="00571C9C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7F" w:rsidRDefault="0041687F">
      <w:r>
        <w:separator/>
      </w:r>
    </w:p>
  </w:endnote>
  <w:endnote w:type="continuationSeparator" w:id="0">
    <w:p w:rsidR="0041687F" w:rsidRDefault="004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91360" w:rsidP="00352147">
    <w:pPr>
      <w:pStyle w:val="a8"/>
      <w:rPr>
        <w:sz w:val="16"/>
        <w:lang w:val="en-US"/>
      </w:rPr>
    </w:pPr>
    <w:fldSimple w:instr=" DOCPROPERTY &quot;ИД&quot; \* MERGEFORMAT ">
      <w:r w:rsidR="00571C9C" w:rsidRPr="00571C9C">
        <w:rPr>
          <w:sz w:val="16"/>
        </w:rPr>
        <w:t>10561801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9136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71C9C" w:rsidRPr="00571C9C">
        <w:rPr>
          <w:sz w:val="18"/>
          <w:szCs w:val="18"/>
        </w:rPr>
        <w:t>10561801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7F" w:rsidRDefault="0041687F">
      <w:r>
        <w:separator/>
      </w:r>
    </w:p>
  </w:footnote>
  <w:footnote w:type="continuationSeparator" w:id="0">
    <w:p w:rsidR="0041687F" w:rsidRDefault="0041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A3859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3CC1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8E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2FE7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687F"/>
    <w:rsid w:val="00440606"/>
    <w:rsid w:val="0045667C"/>
    <w:rsid w:val="00456E9A"/>
    <w:rsid w:val="00463331"/>
    <w:rsid w:val="004642D3"/>
    <w:rsid w:val="00484214"/>
    <w:rsid w:val="00484844"/>
    <w:rsid w:val="004849D2"/>
    <w:rsid w:val="00495A7F"/>
    <w:rsid w:val="004A0D47"/>
    <w:rsid w:val="004A3859"/>
    <w:rsid w:val="004B513D"/>
    <w:rsid w:val="004D6845"/>
    <w:rsid w:val="004E1BF0"/>
    <w:rsid w:val="004F0BA6"/>
    <w:rsid w:val="004F5FCE"/>
    <w:rsid w:val="005153A9"/>
    <w:rsid w:val="00516303"/>
    <w:rsid w:val="00517029"/>
    <w:rsid w:val="00523688"/>
    <w:rsid w:val="00524580"/>
    <w:rsid w:val="005448B5"/>
    <w:rsid w:val="005507A1"/>
    <w:rsid w:val="0055487F"/>
    <w:rsid w:val="0056426B"/>
    <w:rsid w:val="00565617"/>
    <w:rsid w:val="005674E6"/>
    <w:rsid w:val="00571C9C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AB0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32B0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0B5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60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73D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53A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100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Астафьева Светлана Викторовна</cp:lastModifiedBy>
  <cp:revision>32</cp:revision>
  <cp:lastPrinted>2011-06-07T12:47:00Z</cp:lastPrinted>
  <dcterms:created xsi:type="dcterms:W3CDTF">2011-06-14T07:36:00Z</dcterms:created>
  <dcterms:modified xsi:type="dcterms:W3CDTF">2018-12-25T10:15:00Z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